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3" w:rsidRDefault="000E71FA" w:rsidP="007A2BA9">
      <w:pPr>
        <w:jc w:val="center"/>
        <w:rPr>
          <w:rFonts w:ascii="Comic Sans MS" w:hAnsi="Comic Sans MS"/>
        </w:rPr>
      </w:pPr>
      <w:bookmarkStart w:id="0" w:name="_GoBack"/>
      <w:bookmarkEnd w:id="0"/>
      <w:r w:rsidRPr="00D57316"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32792DF4" wp14:editId="6DE4A907">
            <wp:simplePos x="0" y="0"/>
            <wp:positionH relativeFrom="column">
              <wp:posOffset>-323850</wp:posOffset>
            </wp:positionH>
            <wp:positionV relativeFrom="paragraph">
              <wp:posOffset>-295275</wp:posOffset>
            </wp:positionV>
            <wp:extent cx="1476375" cy="1476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ngford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16" w:rsidRDefault="00A505D4" w:rsidP="00D573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Longford Primary Academy</w:t>
      </w:r>
    </w:p>
    <w:p w:rsidR="00D57316" w:rsidRDefault="00182847" w:rsidP="00D573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Ascot Drive</w:t>
      </w:r>
    </w:p>
    <w:p w:rsidR="00182847" w:rsidRDefault="00D57316" w:rsidP="00D573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Cannock</w:t>
      </w:r>
    </w:p>
    <w:p w:rsidR="00D57316" w:rsidRDefault="00182847" w:rsidP="00D573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Staffordshire </w:t>
      </w:r>
      <w:r w:rsidR="00D57316">
        <w:rPr>
          <w:rFonts w:ascii="Arial" w:hAnsi="Arial" w:cs="Arial"/>
        </w:rPr>
        <w:t xml:space="preserve"> </w:t>
      </w:r>
    </w:p>
    <w:p w:rsidR="00D57316" w:rsidRDefault="00D57316" w:rsidP="00D573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WS11 1PD</w:t>
      </w:r>
    </w:p>
    <w:p w:rsidR="00D57316" w:rsidRDefault="007D2340" w:rsidP="00D57316">
      <w:pPr>
        <w:jc w:val="right"/>
        <w:rPr>
          <w:rFonts w:ascii="Arial" w:hAnsi="Arial" w:cs="Arial"/>
        </w:rPr>
      </w:pPr>
      <w:hyperlink r:id="rId6" w:history="1">
        <w:r w:rsidR="00A528E4" w:rsidRPr="007A2BA9">
          <w:rPr>
            <w:rStyle w:val="Hyperlink"/>
            <w:rFonts w:ascii="Arial" w:hAnsi="Arial" w:cs="Arial"/>
            <w:color w:val="auto"/>
            <w:u w:val="none"/>
          </w:rPr>
          <w:t>Tel:01543</w:t>
        </w:r>
      </w:hyperlink>
      <w:r w:rsidR="00A528E4" w:rsidRPr="007A2BA9">
        <w:rPr>
          <w:rFonts w:ascii="Arial" w:hAnsi="Arial" w:cs="Arial"/>
        </w:rPr>
        <w:t xml:space="preserve"> 227</w:t>
      </w:r>
      <w:r w:rsidR="00A528E4">
        <w:rPr>
          <w:rFonts w:ascii="Arial" w:hAnsi="Arial" w:cs="Arial"/>
        </w:rPr>
        <w:t>410</w:t>
      </w:r>
      <w:r w:rsidR="00A505D4">
        <w:rPr>
          <w:rFonts w:ascii="Arial" w:hAnsi="Arial" w:cs="Arial"/>
        </w:rPr>
        <w:t xml:space="preserve"> </w:t>
      </w:r>
    </w:p>
    <w:p w:rsidR="00D57316" w:rsidRDefault="007D2340" w:rsidP="00D57316">
      <w:pPr>
        <w:jc w:val="right"/>
        <w:rPr>
          <w:rFonts w:ascii="Arial" w:hAnsi="Arial" w:cs="Arial"/>
        </w:rPr>
      </w:pPr>
      <w:hyperlink r:id="rId7" w:history="1">
        <w:r w:rsidR="00D57316" w:rsidRPr="00026ED1">
          <w:rPr>
            <w:rStyle w:val="Hyperlink"/>
            <w:rFonts w:ascii="Arial" w:hAnsi="Arial" w:cs="Arial"/>
          </w:rPr>
          <w:t>wings@longford.staffs.sch.uk</w:t>
        </w:r>
      </w:hyperlink>
    </w:p>
    <w:p w:rsidR="00D57316" w:rsidRDefault="00D57316" w:rsidP="00D57316">
      <w:pPr>
        <w:jc w:val="right"/>
        <w:rPr>
          <w:rFonts w:ascii="Arial" w:hAnsi="Arial" w:cs="Arial"/>
        </w:rPr>
      </w:pPr>
    </w:p>
    <w:p w:rsidR="00DD4E05" w:rsidRDefault="00D57316" w:rsidP="00D573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Breakfast and After</w:t>
      </w:r>
      <w:r w:rsidR="00926D03">
        <w:rPr>
          <w:rFonts w:ascii="Arial" w:hAnsi="Arial" w:cs="Arial"/>
          <w:b/>
          <w:sz w:val="28"/>
          <w:szCs w:val="28"/>
          <w:u w:val="single"/>
        </w:rPr>
        <w:t xml:space="preserve"> S</w:t>
      </w:r>
      <w:r>
        <w:rPr>
          <w:rFonts w:ascii="Arial" w:hAnsi="Arial" w:cs="Arial"/>
          <w:b/>
          <w:sz w:val="28"/>
          <w:szCs w:val="28"/>
          <w:u w:val="single"/>
        </w:rPr>
        <w:t>chool Club Charging</w:t>
      </w:r>
    </w:p>
    <w:p w:rsidR="00D57316" w:rsidRDefault="00D57316" w:rsidP="00D5731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7316" w:rsidRDefault="00D57316" w:rsidP="00D5731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7316" w:rsidRPr="00D57316" w:rsidRDefault="00D57316" w:rsidP="00D57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Breakfast club </w:t>
      </w:r>
      <w:r w:rsidR="00926D03">
        <w:rPr>
          <w:rFonts w:ascii="Arial" w:hAnsi="Arial" w:cs="Arial"/>
          <w:sz w:val="28"/>
          <w:szCs w:val="28"/>
        </w:rPr>
        <w:t>from 7.30am</w:t>
      </w:r>
      <w:r>
        <w:rPr>
          <w:rFonts w:ascii="Arial" w:hAnsi="Arial" w:cs="Arial"/>
          <w:sz w:val="28"/>
          <w:szCs w:val="28"/>
        </w:rPr>
        <w:t xml:space="preserve">                         £5.00 per session </w:t>
      </w:r>
      <w:r w:rsidR="00926D03">
        <w:rPr>
          <w:rFonts w:ascii="Arial" w:hAnsi="Arial" w:cs="Arial"/>
          <w:sz w:val="28"/>
          <w:szCs w:val="28"/>
        </w:rPr>
        <w:t>(with Breakfast)</w:t>
      </w:r>
    </w:p>
    <w:p w:rsidR="00DD4E05" w:rsidRPr="00FB413C" w:rsidRDefault="00DD4E05" w:rsidP="00E8385E">
      <w:pPr>
        <w:rPr>
          <w:rFonts w:ascii="Arial" w:hAnsi="Arial" w:cs="Arial"/>
          <w:sz w:val="22"/>
          <w:szCs w:val="22"/>
        </w:rPr>
      </w:pPr>
    </w:p>
    <w:p w:rsidR="00926D03" w:rsidRDefault="00D57316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Breakfast </w:t>
      </w:r>
      <w:r w:rsidR="00926D03">
        <w:rPr>
          <w:rFonts w:ascii="Arial" w:hAnsi="Arial" w:cs="Arial"/>
          <w:sz w:val="28"/>
          <w:szCs w:val="28"/>
        </w:rPr>
        <w:t>club from 8.15am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="00926D0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£3.00 per session </w:t>
      </w:r>
      <w:r w:rsidR="00A505D4">
        <w:rPr>
          <w:rFonts w:ascii="Arial" w:hAnsi="Arial" w:cs="Arial"/>
          <w:sz w:val="28"/>
          <w:szCs w:val="28"/>
        </w:rPr>
        <w:t>(No</w:t>
      </w:r>
      <w:r w:rsidR="00926D03">
        <w:rPr>
          <w:rFonts w:ascii="Arial" w:hAnsi="Arial" w:cs="Arial"/>
          <w:sz w:val="28"/>
          <w:szCs w:val="28"/>
        </w:rPr>
        <w:t xml:space="preserve"> Breakfast)</w:t>
      </w:r>
    </w:p>
    <w:p w:rsidR="00926D03" w:rsidRDefault="00926D03" w:rsidP="00E8385E">
      <w:pPr>
        <w:rPr>
          <w:rFonts w:ascii="Arial" w:hAnsi="Arial" w:cs="Arial"/>
          <w:sz w:val="28"/>
          <w:szCs w:val="28"/>
        </w:rPr>
      </w:pPr>
    </w:p>
    <w:p w:rsidR="00D57316" w:rsidRDefault="00D57316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</w:t>
      </w:r>
      <w:r w:rsidR="00926D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school </w:t>
      </w:r>
      <w:r w:rsidR="00926D03">
        <w:rPr>
          <w:rFonts w:ascii="Arial" w:hAnsi="Arial" w:cs="Arial"/>
          <w:sz w:val="28"/>
          <w:szCs w:val="28"/>
        </w:rPr>
        <w:t>club 3pm-4.30pm                     £5.00 per session</w:t>
      </w:r>
    </w:p>
    <w:p w:rsidR="00926D03" w:rsidRDefault="00926D03" w:rsidP="00E8385E">
      <w:pPr>
        <w:rPr>
          <w:rFonts w:ascii="Arial" w:hAnsi="Arial" w:cs="Arial"/>
          <w:sz w:val="28"/>
          <w:szCs w:val="28"/>
        </w:rPr>
      </w:pPr>
    </w:p>
    <w:p w:rsidR="00926D03" w:rsidRDefault="00926D03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school club 3pm-5.30pm                     £8.00 per session </w:t>
      </w:r>
    </w:p>
    <w:p w:rsidR="00926D03" w:rsidRPr="00D57316" w:rsidRDefault="00926D03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DD4E05" w:rsidRDefault="00926D03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outline below which sessions you require </w:t>
      </w:r>
    </w:p>
    <w:p w:rsidR="00926D03" w:rsidRDefault="00926D03" w:rsidP="000260B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695"/>
        <w:gridCol w:w="1695"/>
        <w:gridCol w:w="1695"/>
        <w:gridCol w:w="1695"/>
        <w:gridCol w:w="1696"/>
      </w:tblGrid>
      <w:tr w:rsidR="000260BB" w:rsidTr="007A2BA9">
        <w:trPr>
          <w:trHeight w:val="382"/>
        </w:trPr>
        <w:tc>
          <w:tcPr>
            <w:tcW w:w="1857" w:type="dxa"/>
            <w:tcBorders>
              <w:bottom w:val="single" w:sz="4" w:space="0" w:color="auto"/>
            </w:tcBorders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Pr="000260BB" w:rsidRDefault="000260BB" w:rsidP="000260BB">
            <w:pPr>
              <w:jc w:val="center"/>
              <w:rPr>
                <w:rFonts w:ascii="Arial" w:hAnsi="Arial" w:cs="Arial"/>
                <w:b/>
              </w:rPr>
            </w:pPr>
            <w:r w:rsidRPr="000260BB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95" w:type="dxa"/>
          </w:tcPr>
          <w:p w:rsidR="000260BB" w:rsidRPr="000260BB" w:rsidRDefault="000260BB" w:rsidP="000260BB">
            <w:pPr>
              <w:jc w:val="center"/>
              <w:rPr>
                <w:rFonts w:ascii="Arial" w:hAnsi="Arial" w:cs="Arial"/>
                <w:b/>
              </w:rPr>
            </w:pPr>
            <w:r w:rsidRPr="000260BB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695" w:type="dxa"/>
          </w:tcPr>
          <w:p w:rsidR="000260BB" w:rsidRPr="000260BB" w:rsidRDefault="000260BB" w:rsidP="000260BB">
            <w:pPr>
              <w:jc w:val="center"/>
              <w:rPr>
                <w:rFonts w:ascii="Arial" w:hAnsi="Arial" w:cs="Arial"/>
                <w:b/>
              </w:rPr>
            </w:pPr>
            <w:r w:rsidRPr="000260BB">
              <w:rPr>
                <w:rFonts w:ascii="Arial" w:hAnsi="Arial" w:cs="Arial"/>
                <w:b/>
              </w:rPr>
              <w:t xml:space="preserve">Wednesday </w:t>
            </w:r>
          </w:p>
        </w:tc>
        <w:tc>
          <w:tcPr>
            <w:tcW w:w="1695" w:type="dxa"/>
          </w:tcPr>
          <w:p w:rsidR="000260BB" w:rsidRPr="000260BB" w:rsidRDefault="000260BB" w:rsidP="009D54C0">
            <w:pPr>
              <w:jc w:val="center"/>
              <w:rPr>
                <w:rFonts w:ascii="Arial" w:hAnsi="Arial" w:cs="Arial"/>
                <w:b/>
              </w:rPr>
            </w:pPr>
            <w:r w:rsidRPr="000260BB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696" w:type="dxa"/>
          </w:tcPr>
          <w:p w:rsidR="000260BB" w:rsidRPr="000260BB" w:rsidRDefault="000260BB" w:rsidP="009D54C0">
            <w:pPr>
              <w:jc w:val="center"/>
              <w:rPr>
                <w:rFonts w:ascii="Arial" w:hAnsi="Arial" w:cs="Arial"/>
                <w:b/>
              </w:rPr>
            </w:pPr>
            <w:r w:rsidRPr="000260BB">
              <w:rPr>
                <w:rFonts w:ascii="Arial" w:hAnsi="Arial" w:cs="Arial"/>
                <w:b/>
              </w:rPr>
              <w:t>Friday</w:t>
            </w:r>
          </w:p>
        </w:tc>
      </w:tr>
      <w:tr w:rsidR="00215B5D" w:rsidTr="007A2BA9">
        <w:trPr>
          <w:trHeight w:val="404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15B5D" w:rsidRPr="00215B5D" w:rsidRDefault="00215B5D" w:rsidP="00215B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  <w:tc>
          <w:tcPr>
            <w:tcW w:w="1695" w:type="dxa"/>
          </w:tcPr>
          <w:p w:rsidR="00215B5D" w:rsidRPr="000260BB" w:rsidRDefault="00215B5D" w:rsidP="00026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:rsidR="00215B5D" w:rsidRPr="000260BB" w:rsidRDefault="00215B5D" w:rsidP="00026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:rsidR="00215B5D" w:rsidRPr="000260BB" w:rsidRDefault="00215B5D" w:rsidP="000260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</w:tcPr>
          <w:p w:rsidR="00215B5D" w:rsidRPr="000260BB" w:rsidRDefault="00215B5D" w:rsidP="000260BB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215B5D" w:rsidRPr="000260BB" w:rsidRDefault="00215B5D" w:rsidP="000260BB">
            <w:pPr>
              <w:rPr>
                <w:rFonts w:ascii="Arial" w:hAnsi="Arial" w:cs="Arial"/>
                <w:b/>
              </w:rPr>
            </w:pPr>
          </w:p>
        </w:tc>
      </w:tr>
      <w:tr w:rsidR="000260BB" w:rsidTr="007A2BA9">
        <w:trPr>
          <w:trHeight w:val="417"/>
        </w:trPr>
        <w:tc>
          <w:tcPr>
            <w:tcW w:w="1857" w:type="dxa"/>
            <w:tcBorders>
              <w:top w:val="single" w:sz="4" w:space="0" w:color="auto"/>
            </w:tcBorders>
          </w:tcPr>
          <w:p w:rsidR="000260BB" w:rsidRPr="000260BB" w:rsidRDefault="000260BB" w:rsidP="00026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0BB">
              <w:rPr>
                <w:rFonts w:ascii="Arial" w:hAnsi="Arial" w:cs="Arial"/>
                <w:b/>
                <w:sz w:val="20"/>
                <w:szCs w:val="20"/>
              </w:rPr>
              <w:t>Breakfast club 7.30</w:t>
            </w:r>
            <w:r w:rsidR="007A2BA9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0BB" w:rsidTr="007A2BA9">
        <w:trPr>
          <w:trHeight w:val="417"/>
        </w:trPr>
        <w:tc>
          <w:tcPr>
            <w:tcW w:w="1857" w:type="dxa"/>
          </w:tcPr>
          <w:p w:rsidR="000260BB" w:rsidRPr="000260BB" w:rsidRDefault="000260BB" w:rsidP="00026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0BB">
              <w:rPr>
                <w:rFonts w:ascii="Arial" w:hAnsi="Arial" w:cs="Arial"/>
                <w:b/>
                <w:sz w:val="20"/>
                <w:szCs w:val="20"/>
              </w:rPr>
              <w:t>Breakfast club 8.15</w:t>
            </w:r>
            <w:r w:rsidR="007A2BA9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0BB" w:rsidTr="007A2BA9">
        <w:trPr>
          <w:trHeight w:val="417"/>
        </w:trPr>
        <w:tc>
          <w:tcPr>
            <w:tcW w:w="1857" w:type="dxa"/>
          </w:tcPr>
          <w:p w:rsidR="000260BB" w:rsidRPr="000260BB" w:rsidRDefault="000260BB" w:rsidP="00026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0BB">
              <w:rPr>
                <w:rFonts w:ascii="Arial" w:hAnsi="Arial" w:cs="Arial"/>
                <w:b/>
                <w:sz w:val="20"/>
                <w:szCs w:val="20"/>
              </w:rPr>
              <w:t>Afterschool 3</w:t>
            </w:r>
            <w:r w:rsidR="007A2BA9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0260BB">
              <w:rPr>
                <w:rFonts w:ascii="Arial" w:hAnsi="Arial" w:cs="Arial"/>
                <w:b/>
                <w:sz w:val="20"/>
                <w:szCs w:val="20"/>
              </w:rPr>
              <w:t>-4.30</w:t>
            </w:r>
            <w:r w:rsidR="007A2BA9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0BB" w:rsidTr="007A2BA9">
        <w:trPr>
          <w:trHeight w:val="417"/>
        </w:trPr>
        <w:tc>
          <w:tcPr>
            <w:tcW w:w="1857" w:type="dxa"/>
          </w:tcPr>
          <w:p w:rsidR="000260BB" w:rsidRPr="000260BB" w:rsidRDefault="000260BB" w:rsidP="00026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0BB">
              <w:rPr>
                <w:rFonts w:ascii="Arial" w:hAnsi="Arial" w:cs="Arial"/>
                <w:b/>
                <w:sz w:val="20"/>
                <w:szCs w:val="20"/>
              </w:rPr>
              <w:t>Afterschool 3</w:t>
            </w:r>
            <w:r w:rsidR="007A2BA9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0260BB">
              <w:rPr>
                <w:rFonts w:ascii="Arial" w:hAnsi="Arial" w:cs="Arial"/>
                <w:b/>
                <w:sz w:val="20"/>
                <w:szCs w:val="20"/>
              </w:rPr>
              <w:t>-5.30</w:t>
            </w:r>
            <w:r w:rsidR="007A2BA9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</w:tcPr>
          <w:p w:rsidR="000260BB" w:rsidRDefault="000260BB" w:rsidP="000260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6D03" w:rsidRDefault="00926D03" w:rsidP="000260BB">
      <w:pPr>
        <w:rPr>
          <w:rFonts w:ascii="Arial" w:hAnsi="Arial" w:cs="Arial"/>
          <w:sz w:val="28"/>
          <w:szCs w:val="28"/>
        </w:rPr>
      </w:pPr>
    </w:p>
    <w:p w:rsidR="00DD4E05" w:rsidRPr="00FB413C" w:rsidRDefault="00DD4E05" w:rsidP="00E8385E">
      <w:pPr>
        <w:rPr>
          <w:rFonts w:ascii="Arial" w:hAnsi="Arial" w:cs="Arial"/>
          <w:sz w:val="22"/>
          <w:szCs w:val="22"/>
        </w:rPr>
      </w:pPr>
    </w:p>
    <w:p w:rsidR="00DD4E05" w:rsidRDefault="009D54C0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name(s) ………………………………………………………………………………..</w:t>
      </w:r>
    </w:p>
    <w:p w:rsidR="00941068" w:rsidRDefault="00941068" w:rsidP="00E8385E">
      <w:pPr>
        <w:rPr>
          <w:rFonts w:ascii="Arial" w:hAnsi="Arial" w:cs="Arial"/>
          <w:sz w:val="28"/>
          <w:szCs w:val="28"/>
        </w:rPr>
      </w:pPr>
    </w:p>
    <w:p w:rsidR="00941068" w:rsidRDefault="00941068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group ………</w:t>
      </w:r>
    </w:p>
    <w:p w:rsidR="009D54C0" w:rsidRPr="009D54C0" w:rsidRDefault="009D54C0" w:rsidP="00E8385E">
      <w:pPr>
        <w:rPr>
          <w:rFonts w:ascii="Arial" w:hAnsi="Arial" w:cs="Arial"/>
          <w:sz w:val="28"/>
          <w:szCs w:val="28"/>
        </w:rPr>
      </w:pPr>
    </w:p>
    <w:p w:rsidR="00DD4E05" w:rsidRDefault="000260BB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confirm that all the information above is correct [ ] </w:t>
      </w:r>
    </w:p>
    <w:p w:rsidR="000260BB" w:rsidRDefault="000260BB" w:rsidP="00E8385E">
      <w:pPr>
        <w:rPr>
          <w:rFonts w:ascii="Arial" w:hAnsi="Arial" w:cs="Arial"/>
          <w:sz w:val="28"/>
          <w:szCs w:val="28"/>
        </w:rPr>
      </w:pPr>
    </w:p>
    <w:p w:rsidR="000260BB" w:rsidRPr="000260BB" w:rsidRDefault="000260BB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confirm that I have read and understood the terms and condition as outlined in the policy [ ] </w:t>
      </w:r>
    </w:p>
    <w:p w:rsidR="00DD4E05" w:rsidRDefault="00DD4E05" w:rsidP="00E8385E">
      <w:pPr>
        <w:rPr>
          <w:rFonts w:ascii="Arial" w:hAnsi="Arial" w:cs="Arial"/>
          <w:sz w:val="22"/>
          <w:szCs w:val="22"/>
        </w:rPr>
      </w:pPr>
    </w:p>
    <w:p w:rsidR="000260BB" w:rsidRDefault="000260BB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</w:t>
      </w:r>
      <w:r w:rsidR="008D6693">
        <w:rPr>
          <w:rFonts w:ascii="Arial" w:hAnsi="Arial" w:cs="Arial"/>
          <w:sz w:val="28"/>
          <w:szCs w:val="28"/>
        </w:rPr>
        <w:t>name ……………………………………..</w:t>
      </w:r>
    </w:p>
    <w:p w:rsidR="008D6693" w:rsidRDefault="008D6693" w:rsidP="00E8385E">
      <w:pPr>
        <w:rPr>
          <w:rFonts w:ascii="Arial" w:hAnsi="Arial" w:cs="Arial"/>
          <w:sz w:val="28"/>
          <w:szCs w:val="28"/>
        </w:rPr>
      </w:pPr>
    </w:p>
    <w:p w:rsidR="008D6693" w:rsidRDefault="008D6693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…………………………………………</w:t>
      </w:r>
    </w:p>
    <w:p w:rsidR="008D6693" w:rsidRDefault="008D6693" w:rsidP="00E8385E">
      <w:pPr>
        <w:rPr>
          <w:rFonts w:ascii="Arial" w:hAnsi="Arial" w:cs="Arial"/>
          <w:sz w:val="28"/>
          <w:szCs w:val="28"/>
        </w:rPr>
      </w:pPr>
    </w:p>
    <w:p w:rsidR="008D6693" w:rsidRPr="000260BB" w:rsidRDefault="008D6693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……………………………………………….</w:t>
      </w:r>
    </w:p>
    <w:sectPr w:rsidR="008D6693" w:rsidRPr="000260BB" w:rsidSect="000E7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57F"/>
    <w:multiLevelType w:val="hybridMultilevel"/>
    <w:tmpl w:val="05A616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054E07"/>
    <w:multiLevelType w:val="hybridMultilevel"/>
    <w:tmpl w:val="5952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7EB"/>
    <w:multiLevelType w:val="hybridMultilevel"/>
    <w:tmpl w:val="9612C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437B"/>
    <w:multiLevelType w:val="hybridMultilevel"/>
    <w:tmpl w:val="106A1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77F4"/>
    <w:multiLevelType w:val="hybridMultilevel"/>
    <w:tmpl w:val="6E504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6E7E"/>
    <w:multiLevelType w:val="multilevel"/>
    <w:tmpl w:val="4B6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E6262"/>
    <w:multiLevelType w:val="hybridMultilevel"/>
    <w:tmpl w:val="0A22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0F4E"/>
    <w:multiLevelType w:val="hybridMultilevel"/>
    <w:tmpl w:val="8C02C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71EF"/>
    <w:multiLevelType w:val="hybridMultilevel"/>
    <w:tmpl w:val="41E69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476F"/>
    <w:multiLevelType w:val="hybridMultilevel"/>
    <w:tmpl w:val="D438E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38B"/>
    <w:multiLevelType w:val="hybridMultilevel"/>
    <w:tmpl w:val="C92E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4361"/>
    <w:multiLevelType w:val="hybridMultilevel"/>
    <w:tmpl w:val="244E2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197F"/>
    <w:multiLevelType w:val="hybridMultilevel"/>
    <w:tmpl w:val="8870A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03AC5"/>
    <w:multiLevelType w:val="hybridMultilevel"/>
    <w:tmpl w:val="C8088F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A3"/>
    <w:rsid w:val="000260BB"/>
    <w:rsid w:val="000E71FA"/>
    <w:rsid w:val="00182847"/>
    <w:rsid w:val="00215B5D"/>
    <w:rsid w:val="002C1B1E"/>
    <w:rsid w:val="006913DE"/>
    <w:rsid w:val="007A2BA9"/>
    <w:rsid w:val="007D2340"/>
    <w:rsid w:val="008D6693"/>
    <w:rsid w:val="00926D03"/>
    <w:rsid w:val="00941068"/>
    <w:rsid w:val="009D54C0"/>
    <w:rsid w:val="00A505D4"/>
    <w:rsid w:val="00A528E4"/>
    <w:rsid w:val="00A67EA4"/>
    <w:rsid w:val="00AA7C19"/>
    <w:rsid w:val="00B436E2"/>
    <w:rsid w:val="00B812A3"/>
    <w:rsid w:val="00C56B95"/>
    <w:rsid w:val="00D57316"/>
    <w:rsid w:val="00DD4E05"/>
    <w:rsid w:val="00E8385E"/>
    <w:rsid w:val="00F22485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E9791-1732-4C0A-8B8F-B6F5ADDE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2A3"/>
    <w:rPr>
      <w:rFonts w:eastAsia="Times New Roman"/>
      <w:i/>
      <w:i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812A3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yperlink">
    <w:name w:val="Hyperlink"/>
    <w:basedOn w:val="DefaultParagraphFont"/>
    <w:rsid w:val="00B81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85E"/>
    <w:pPr>
      <w:ind w:left="720"/>
      <w:contextualSpacing/>
    </w:pPr>
  </w:style>
  <w:style w:type="table" w:styleId="TableGrid">
    <w:name w:val="Table Grid"/>
    <w:basedOn w:val="TableNormal"/>
    <w:uiPriority w:val="59"/>
    <w:rsid w:val="00F2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gs@longford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5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B0C9EB6D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Michelle Davis</cp:lastModifiedBy>
  <cp:revision>2</cp:revision>
  <cp:lastPrinted>2019-07-04T11:22:00Z</cp:lastPrinted>
  <dcterms:created xsi:type="dcterms:W3CDTF">2020-07-13T08:41:00Z</dcterms:created>
  <dcterms:modified xsi:type="dcterms:W3CDTF">2020-07-13T08:41:00Z</dcterms:modified>
</cp:coreProperties>
</file>