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A3" w:rsidRPr="00D95350" w:rsidRDefault="000E71FA" w:rsidP="00D95350">
      <w:pPr>
        <w:jc w:val="center"/>
        <w:rPr>
          <w:rFonts w:ascii="Arial" w:hAnsi="Arial" w:cs="Arial"/>
          <w:b/>
          <w:bCs/>
          <w:sz w:val="44"/>
          <w:szCs w:val="28"/>
        </w:rPr>
      </w:pPr>
      <w:r w:rsidRPr="00D95350">
        <w:rPr>
          <w:rFonts w:ascii="Arial" w:hAnsi="Arial" w:cs="Arial"/>
          <w:b/>
          <w:noProof/>
          <w:color w:val="0070C0"/>
          <w:sz w:val="44"/>
          <w:szCs w:val="28"/>
          <w:lang w:eastAsia="en-GB"/>
        </w:rPr>
        <w:drawing>
          <wp:anchor distT="0" distB="0" distL="114300" distR="114300" simplePos="0" relativeHeight="251659776" behindDoc="0" locked="0" layoutInCell="1" allowOverlap="1" wp14:anchorId="2193FC88" wp14:editId="454BBC15">
            <wp:simplePos x="0" y="0"/>
            <wp:positionH relativeFrom="column">
              <wp:posOffset>-323850</wp:posOffset>
            </wp:positionH>
            <wp:positionV relativeFrom="paragraph">
              <wp:posOffset>-295275</wp:posOffset>
            </wp:positionV>
            <wp:extent cx="1647825" cy="1647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Longford School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2A3" w:rsidRPr="00D95350">
        <w:rPr>
          <w:rFonts w:ascii="Arial" w:hAnsi="Arial" w:cs="Arial"/>
          <w:b/>
          <w:bCs/>
          <w:color w:val="0070C0"/>
          <w:sz w:val="44"/>
          <w:szCs w:val="28"/>
        </w:rPr>
        <w:t xml:space="preserve">Longford Primary </w:t>
      </w:r>
      <w:r w:rsidR="00D95350" w:rsidRPr="00D95350">
        <w:rPr>
          <w:rFonts w:ascii="Arial" w:hAnsi="Arial" w:cs="Arial"/>
          <w:b/>
          <w:bCs/>
          <w:color w:val="0070C0"/>
          <w:sz w:val="44"/>
          <w:szCs w:val="28"/>
        </w:rPr>
        <w:t>Academy</w:t>
      </w:r>
    </w:p>
    <w:p w:rsidR="00F22485" w:rsidRPr="00A67EA4" w:rsidRDefault="00F22485" w:rsidP="00E8385E">
      <w:pPr>
        <w:rPr>
          <w:rFonts w:ascii="Arial" w:hAnsi="Arial" w:cs="Arial"/>
          <w:sz w:val="22"/>
          <w:szCs w:val="22"/>
        </w:rPr>
      </w:pPr>
    </w:p>
    <w:p w:rsidR="00CD1484" w:rsidRDefault="00D944A2" w:rsidP="0039146C">
      <w:pPr>
        <w:jc w:val="right"/>
      </w:pPr>
      <w:r>
        <w:t xml:space="preserve">Longford Primary Academy </w:t>
      </w:r>
    </w:p>
    <w:p w:rsidR="0039146C" w:rsidRPr="0039146C" w:rsidRDefault="003F07FF" w:rsidP="0039146C">
      <w:pPr>
        <w:jc w:val="right"/>
      </w:pPr>
      <w:r>
        <w:t>Ascot Drive</w:t>
      </w:r>
    </w:p>
    <w:p w:rsidR="0039146C" w:rsidRDefault="0039146C" w:rsidP="0039146C">
      <w:pPr>
        <w:jc w:val="right"/>
      </w:pPr>
      <w:r w:rsidRPr="0039146C">
        <w:t>Cannock</w:t>
      </w:r>
    </w:p>
    <w:p w:rsidR="003F07FF" w:rsidRPr="0039146C" w:rsidRDefault="003F07FF" w:rsidP="0039146C">
      <w:pPr>
        <w:jc w:val="right"/>
      </w:pPr>
      <w:r>
        <w:t>Staffordshire</w:t>
      </w:r>
    </w:p>
    <w:p w:rsidR="0039146C" w:rsidRDefault="0039146C" w:rsidP="0039146C">
      <w:pPr>
        <w:jc w:val="right"/>
      </w:pPr>
      <w:r w:rsidRPr="0039146C">
        <w:t>WS11 1PD</w:t>
      </w:r>
    </w:p>
    <w:p w:rsidR="00B423C0" w:rsidRDefault="00B423C0" w:rsidP="0039146C">
      <w:pPr>
        <w:jc w:val="right"/>
      </w:pPr>
    </w:p>
    <w:p w:rsidR="00D944A2" w:rsidRPr="0039146C" w:rsidRDefault="00B423C0" w:rsidP="0039146C">
      <w:pPr>
        <w:jc w:val="right"/>
      </w:pPr>
      <w:hyperlink r:id="rId6" w:history="1">
        <w:r w:rsidR="00D944A2" w:rsidRPr="00B423C0">
          <w:rPr>
            <w:rStyle w:val="Hyperlink"/>
            <w:color w:val="auto"/>
            <w:u w:val="none"/>
          </w:rPr>
          <w:t>01543</w:t>
        </w:r>
      </w:hyperlink>
      <w:r w:rsidR="00D944A2">
        <w:t xml:space="preserve"> 227410</w:t>
      </w:r>
    </w:p>
    <w:p w:rsidR="0039146C" w:rsidRPr="0039146C" w:rsidRDefault="0039146C" w:rsidP="0039146C">
      <w:pPr>
        <w:jc w:val="right"/>
      </w:pPr>
      <w:r w:rsidRPr="0039146C">
        <w:t>wings@longford.staffs.sch.uk</w:t>
      </w:r>
      <w:r w:rsidR="004429CD" w:rsidRPr="0039146C">
        <w:t xml:space="preserve"> </w:t>
      </w:r>
    </w:p>
    <w:p w:rsidR="00FB413C" w:rsidRPr="0039146C" w:rsidRDefault="004429CD" w:rsidP="0039146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</w:t>
      </w:r>
    </w:p>
    <w:p w:rsidR="00DD4E05" w:rsidRDefault="00DD4E05" w:rsidP="00FB413C">
      <w:pPr>
        <w:jc w:val="center"/>
      </w:pPr>
      <w:bookmarkStart w:id="0" w:name="_GoBack"/>
      <w:bookmarkEnd w:id="0"/>
    </w:p>
    <w:p w:rsidR="00FB413C" w:rsidRPr="00FB413C" w:rsidRDefault="00FB413C" w:rsidP="00FB413C">
      <w:pPr>
        <w:rPr>
          <w:rFonts w:ascii="Arial" w:hAnsi="Arial" w:cs="Arial"/>
          <w:sz w:val="22"/>
          <w:szCs w:val="22"/>
        </w:rPr>
      </w:pPr>
    </w:p>
    <w:p w:rsidR="00D95350" w:rsidRDefault="00D95350" w:rsidP="00E8385E">
      <w:pPr>
        <w:rPr>
          <w:rFonts w:ascii="Arial" w:hAnsi="Arial" w:cs="Arial"/>
          <w:sz w:val="22"/>
          <w:szCs w:val="22"/>
        </w:rPr>
      </w:pPr>
    </w:p>
    <w:p w:rsidR="00D95350" w:rsidRDefault="00815615" w:rsidP="00D9535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Nominated i</w:t>
      </w:r>
      <w:r w:rsidR="00D95350" w:rsidRPr="00D95350">
        <w:rPr>
          <w:sz w:val="32"/>
          <w:szCs w:val="32"/>
          <w:u w:val="single"/>
        </w:rPr>
        <w:t>ndividuals authorised to collect you</w:t>
      </w:r>
      <w:r w:rsidR="00D95350">
        <w:rPr>
          <w:sz w:val="32"/>
          <w:szCs w:val="32"/>
          <w:u w:val="single"/>
        </w:rPr>
        <w:t>r</w:t>
      </w:r>
      <w:r w:rsidR="00D95350" w:rsidRPr="00D95350">
        <w:rPr>
          <w:sz w:val="32"/>
          <w:szCs w:val="32"/>
          <w:u w:val="single"/>
        </w:rPr>
        <w:t xml:space="preserve"> child </w:t>
      </w:r>
    </w:p>
    <w:p w:rsidR="00D95350" w:rsidRDefault="00D95350" w:rsidP="00D95350">
      <w:pPr>
        <w:rPr>
          <w:sz w:val="32"/>
          <w:szCs w:val="32"/>
        </w:rPr>
      </w:pPr>
    </w:p>
    <w:p w:rsidR="00D95350" w:rsidRDefault="00815615" w:rsidP="00D95350">
      <w:pPr>
        <w:rPr>
          <w:sz w:val="28"/>
          <w:szCs w:val="28"/>
        </w:rPr>
      </w:pPr>
      <w:r>
        <w:rPr>
          <w:sz w:val="28"/>
          <w:szCs w:val="28"/>
        </w:rPr>
        <w:t>The following have the</w:t>
      </w:r>
      <w:r w:rsidR="00D95350">
        <w:rPr>
          <w:sz w:val="28"/>
          <w:szCs w:val="28"/>
        </w:rPr>
        <w:t xml:space="preserve"> authority to collect my child/ children from after school club </w:t>
      </w:r>
    </w:p>
    <w:p w:rsidR="00D95350" w:rsidRDefault="00D95350" w:rsidP="00D95350">
      <w:pPr>
        <w:rPr>
          <w:sz w:val="28"/>
          <w:szCs w:val="28"/>
        </w:rPr>
      </w:pPr>
    </w:p>
    <w:p w:rsidR="00D95350" w:rsidRDefault="00D95350" w:rsidP="00D95350">
      <w:pPr>
        <w:rPr>
          <w:sz w:val="28"/>
          <w:szCs w:val="28"/>
        </w:rPr>
      </w:pPr>
      <w:r>
        <w:rPr>
          <w:sz w:val="28"/>
          <w:szCs w:val="28"/>
        </w:rPr>
        <w:t>Child/ children name………………………………………………………………….</w:t>
      </w:r>
    </w:p>
    <w:p w:rsidR="00D95350" w:rsidRDefault="00D95350" w:rsidP="00D95350">
      <w:pPr>
        <w:rPr>
          <w:sz w:val="28"/>
          <w:szCs w:val="28"/>
        </w:rPr>
      </w:pPr>
    </w:p>
    <w:p w:rsidR="00D95350" w:rsidRDefault="00D95350" w:rsidP="00D95350">
      <w:pPr>
        <w:rPr>
          <w:sz w:val="28"/>
          <w:szCs w:val="28"/>
        </w:rPr>
      </w:pPr>
      <w:r>
        <w:rPr>
          <w:sz w:val="28"/>
          <w:szCs w:val="28"/>
        </w:rPr>
        <w:t xml:space="preserve">Please provide on the list below the full names of all the individuals authorised to collect their child from our Before and After School Club, including parents and carers. </w:t>
      </w:r>
    </w:p>
    <w:p w:rsidR="00D95350" w:rsidRDefault="00D95350" w:rsidP="00D95350">
      <w:pPr>
        <w:rPr>
          <w:sz w:val="28"/>
          <w:szCs w:val="28"/>
        </w:rPr>
      </w:pPr>
    </w:p>
    <w:p w:rsidR="00D95350" w:rsidRDefault="00D95350" w:rsidP="00D95350">
      <w:pPr>
        <w:rPr>
          <w:sz w:val="28"/>
          <w:szCs w:val="28"/>
        </w:rPr>
      </w:pPr>
    </w:p>
    <w:p w:rsidR="00D95350" w:rsidRPr="00D95350" w:rsidRDefault="00D95350" w:rsidP="00D95350">
      <w:pPr>
        <w:pBdr>
          <w:bottom w:val="single" w:sz="4" w:space="1" w:color="auto"/>
        </w:pBdr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001"/>
        <w:gridCol w:w="3402"/>
        <w:gridCol w:w="3231"/>
      </w:tblGrid>
      <w:tr w:rsidR="00815615" w:rsidTr="00815615">
        <w:trPr>
          <w:trHeight w:val="324"/>
        </w:trPr>
        <w:tc>
          <w:tcPr>
            <w:tcW w:w="729" w:type="dxa"/>
          </w:tcPr>
          <w:p w:rsidR="00815615" w:rsidRPr="00FB413C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15615" w:rsidRPr="00A5608C" w:rsidRDefault="00815615" w:rsidP="00A5608C">
            <w:pPr>
              <w:ind w:left="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Full Name</w:t>
            </w:r>
          </w:p>
        </w:tc>
        <w:tc>
          <w:tcPr>
            <w:tcW w:w="3402" w:type="dxa"/>
          </w:tcPr>
          <w:p w:rsidR="00815615" w:rsidRPr="00A5608C" w:rsidRDefault="00815615" w:rsidP="00A5608C">
            <w:pPr>
              <w:ind w:left="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Relationship to child </w:t>
            </w:r>
          </w:p>
        </w:tc>
        <w:tc>
          <w:tcPr>
            <w:tcW w:w="3231" w:type="dxa"/>
          </w:tcPr>
          <w:p w:rsidR="00815615" w:rsidRPr="00A5608C" w:rsidRDefault="00815615" w:rsidP="00A5608C">
            <w:pPr>
              <w:ind w:left="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Contact number </w:t>
            </w:r>
          </w:p>
        </w:tc>
      </w:tr>
      <w:tr w:rsidR="00815615" w:rsidTr="00815615">
        <w:trPr>
          <w:trHeight w:val="759"/>
        </w:trPr>
        <w:tc>
          <w:tcPr>
            <w:tcW w:w="729" w:type="dxa"/>
          </w:tcPr>
          <w:p w:rsidR="00815615" w:rsidRPr="00A5608C" w:rsidRDefault="00815615" w:rsidP="00A560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  <w:p w:rsidR="00815615" w:rsidRPr="00FB413C" w:rsidRDefault="00815615" w:rsidP="00A5608C">
            <w:pPr>
              <w:ind w:left="15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5615" w:rsidRPr="00FB413C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615" w:rsidTr="00815615">
        <w:trPr>
          <w:trHeight w:val="759"/>
        </w:trPr>
        <w:tc>
          <w:tcPr>
            <w:tcW w:w="729" w:type="dxa"/>
          </w:tcPr>
          <w:p w:rsidR="00815615" w:rsidRPr="00A5608C" w:rsidRDefault="00815615" w:rsidP="00A560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815615" w:rsidRPr="00FB413C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615" w:rsidTr="00815615">
        <w:trPr>
          <w:trHeight w:val="759"/>
        </w:trPr>
        <w:tc>
          <w:tcPr>
            <w:tcW w:w="729" w:type="dxa"/>
          </w:tcPr>
          <w:p w:rsidR="00815615" w:rsidRPr="00A5608C" w:rsidRDefault="00815615" w:rsidP="00A5608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608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:rsidR="00815615" w:rsidRPr="00FB413C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5615" w:rsidTr="00815615">
        <w:trPr>
          <w:trHeight w:val="759"/>
        </w:trPr>
        <w:tc>
          <w:tcPr>
            <w:tcW w:w="729" w:type="dxa"/>
          </w:tcPr>
          <w:p w:rsidR="00815615" w:rsidRPr="00A5608C" w:rsidRDefault="00815615" w:rsidP="00A5608C">
            <w:pPr>
              <w:ind w:left="15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31" w:type="dxa"/>
          </w:tcPr>
          <w:p w:rsidR="00815615" w:rsidRDefault="00815615" w:rsidP="00A5608C">
            <w:pPr>
              <w:ind w:left="1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Pr="00FB413C" w:rsidRDefault="00DD4E05" w:rsidP="00E8385E">
      <w:pPr>
        <w:rPr>
          <w:rFonts w:ascii="Arial" w:hAnsi="Arial" w:cs="Arial"/>
          <w:sz w:val="22"/>
          <w:szCs w:val="22"/>
        </w:rPr>
      </w:pPr>
    </w:p>
    <w:p w:rsidR="00DD4E05" w:rsidRDefault="00A5608C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Collection Password …………</w:t>
      </w:r>
      <w:r w:rsidR="00DC7695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>…….</w:t>
      </w:r>
    </w:p>
    <w:p w:rsidR="00A5608C" w:rsidRDefault="00A5608C" w:rsidP="00E8385E">
      <w:pPr>
        <w:rPr>
          <w:rFonts w:ascii="Arial" w:hAnsi="Arial" w:cs="Arial"/>
          <w:sz w:val="28"/>
          <w:szCs w:val="28"/>
        </w:rPr>
      </w:pPr>
    </w:p>
    <w:p w:rsidR="00DC7695" w:rsidRDefault="00A5608C" w:rsidP="00DC7695">
      <w:r>
        <w:rPr>
          <w:rFonts w:ascii="Arial" w:hAnsi="Arial" w:cs="Arial"/>
          <w:sz w:val="28"/>
          <w:szCs w:val="28"/>
        </w:rPr>
        <w:t>Parent name …………………</w:t>
      </w:r>
      <w:r w:rsidR="00DC7695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>……..</w:t>
      </w:r>
      <w:r w:rsidR="00DC7695">
        <w:rPr>
          <w:rFonts w:ascii="Arial" w:hAnsi="Arial" w:cs="Arial"/>
          <w:sz w:val="28"/>
          <w:szCs w:val="28"/>
        </w:rPr>
        <w:tab/>
      </w:r>
      <w:r w:rsidR="00DC7695">
        <w:rPr>
          <w:rFonts w:ascii="Arial" w:hAnsi="Arial" w:cs="Arial"/>
          <w:sz w:val="28"/>
          <w:szCs w:val="28"/>
        </w:rPr>
        <w:tab/>
      </w:r>
      <w:r w:rsidR="00DC7695">
        <w:rPr>
          <w:rFonts w:ascii="Arial" w:hAnsi="Arial" w:cs="Arial"/>
          <w:sz w:val="28"/>
          <w:szCs w:val="28"/>
        </w:rPr>
        <w:tab/>
      </w:r>
      <w:r w:rsidR="00DC7695">
        <w:rPr>
          <w:rFonts w:ascii="Arial" w:hAnsi="Arial" w:cs="Arial"/>
          <w:sz w:val="28"/>
          <w:szCs w:val="28"/>
        </w:rPr>
        <w:t>Date ……</w:t>
      </w:r>
      <w:r w:rsidR="00DC7695">
        <w:rPr>
          <w:rFonts w:ascii="Arial" w:hAnsi="Arial" w:cs="Arial"/>
          <w:sz w:val="28"/>
          <w:szCs w:val="28"/>
        </w:rPr>
        <w:t>……</w:t>
      </w:r>
      <w:r w:rsidR="00DC7695">
        <w:rPr>
          <w:rFonts w:ascii="Arial" w:hAnsi="Arial" w:cs="Arial"/>
          <w:sz w:val="28"/>
          <w:szCs w:val="28"/>
        </w:rPr>
        <w:t>………</w:t>
      </w:r>
    </w:p>
    <w:p w:rsidR="00A5608C" w:rsidRDefault="00DC7695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(Print)</w:t>
      </w:r>
    </w:p>
    <w:p w:rsidR="00A5608C" w:rsidRDefault="00A5608C" w:rsidP="00E8385E">
      <w:pPr>
        <w:rPr>
          <w:rFonts w:ascii="Arial" w:hAnsi="Arial" w:cs="Arial"/>
          <w:sz w:val="28"/>
          <w:szCs w:val="28"/>
        </w:rPr>
      </w:pPr>
    </w:p>
    <w:p w:rsidR="00A5608C" w:rsidRDefault="00A5608C" w:rsidP="00E838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Signature ……………………</w:t>
      </w:r>
      <w:r w:rsidR="00DC7695">
        <w:rPr>
          <w:rFonts w:ascii="Arial" w:hAnsi="Arial" w:cs="Arial"/>
          <w:sz w:val="28"/>
          <w:szCs w:val="28"/>
        </w:rPr>
        <w:t>……….</w:t>
      </w:r>
      <w:r>
        <w:rPr>
          <w:rFonts w:ascii="Arial" w:hAnsi="Arial" w:cs="Arial"/>
          <w:sz w:val="28"/>
          <w:szCs w:val="28"/>
        </w:rPr>
        <w:t>………</w:t>
      </w:r>
    </w:p>
    <w:p w:rsidR="00A5608C" w:rsidRDefault="00A5608C" w:rsidP="00E8385E">
      <w:pPr>
        <w:rPr>
          <w:rFonts w:ascii="Arial" w:hAnsi="Arial" w:cs="Arial"/>
          <w:sz w:val="28"/>
          <w:szCs w:val="28"/>
        </w:rPr>
      </w:pPr>
    </w:p>
    <w:sectPr w:rsidR="00A5608C" w:rsidSect="000E71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057F"/>
    <w:multiLevelType w:val="hybridMultilevel"/>
    <w:tmpl w:val="05A6167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54E07"/>
    <w:multiLevelType w:val="hybridMultilevel"/>
    <w:tmpl w:val="59523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7EB"/>
    <w:multiLevelType w:val="hybridMultilevel"/>
    <w:tmpl w:val="9612C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437B"/>
    <w:multiLevelType w:val="hybridMultilevel"/>
    <w:tmpl w:val="106A1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7F4"/>
    <w:multiLevelType w:val="hybridMultilevel"/>
    <w:tmpl w:val="6E504D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96E7E"/>
    <w:multiLevelType w:val="multilevel"/>
    <w:tmpl w:val="4B6E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AE6262"/>
    <w:multiLevelType w:val="hybridMultilevel"/>
    <w:tmpl w:val="0A2238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C0F4E"/>
    <w:multiLevelType w:val="hybridMultilevel"/>
    <w:tmpl w:val="8C02C2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71EF"/>
    <w:multiLevelType w:val="hybridMultilevel"/>
    <w:tmpl w:val="41E69F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6476F"/>
    <w:multiLevelType w:val="hybridMultilevel"/>
    <w:tmpl w:val="D438E4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5C138B"/>
    <w:multiLevelType w:val="hybridMultilevel"/>
    <w:tmpl w:val="C92E6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34361"/>
    <w:multiLevelType w:val="hybridMultilevel"/>
    <w:tmpl w:val="244E22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6197F"/>
    <w:multiLevelType w:val="hybridMultilevel"/>
    <w:tmpl w:val="8870A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03AC5"/>
    <w:multiLevelType w:val="hybridMultilevel"/>
    <w:tmpl w:val="C8088F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A3"/>
    <w:rsid w:val="000E71FA"/>
    <w:rsid w:val="002C1B1E"/>
    <w:rsid w:val="002E0BA2"/>
    <w:rsid w:val="0039146C"/>
    <w:rsid w:val="003F07FF"/>
    <w:rsid w:val="004429CD"/>
    <w:rsid w:val="006913DE"/>
    <w:rsid w:val="00815615"/>
    <w:rsid w:val="00A5608C"/>
    <w:rsid w:val="00A67EA4"/>
    <w:rsid w:val="00B423C0"/>
    <w:rsid w:val="00B436E2"/>
    <w:rsid w:val="00B812A3"/>
    <w:rsid w:val="00C56B95"/>
    <w:rsid w:val="00CD1484"/>
    <w:rsid w:val="00CE5D6B"/>
    <w:rsid w:val="00D944A2"/>
    <w:rsid w:val="00D95350"/>
    <w:rsid w:val="00DC7695"/>
    <w:rsid w:val="00DD4E05"/>
    <w:rsid w:val="00E8385E"/>
    <w:rsid w:val="00F01886"/>
    <w:rsid w:val="00F22485"/>
    <w:rsid w:val="00FB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72036"/>
  <w15:docId w15:val="{E39E9BC0-8D4B-468F-AD39-139E02E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A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2A3"/>
    <w:rPr>
      <w:rFonts w:eastAsia="Times New Roman"/>
      <w:i/>
      <w:iCs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812A3"/>
    <w:rPr>
      <w:rFonts w:ascii="Times New Roman" w:eastAsia="Times New Roman" w:hAnsi="Times New Roman" w:cs="Times New Roman"/>
      <w:i/>
      <w:iCs/>
      <w:sz w:val="24"/>
      <w:szCs w:val="20"/>
    </w:rPr>
  </w:style>
  <w:style w:type="character" w:styleId="Hyperlink">
    <w:name w:val="Hyperlink"/>
    <w:basedOn w:val="DefaultParagraphFont"/>
    <w:rsid w:val="00B812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85E"/>
    <w:pPr>
      <w:ind w:left="720"/>
      <w:contextualSpacing/>
    </w:pPr>
  </w:style>
  <w:style w:type="table" w:styleId="TableGrid">
    <w:name w:val="Table Grid"/>
    <w:basedOn w:val="TableNormal"/>
    <w:uiPriority w:val="59"/>
    <w:rsid w:val="00F2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423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154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726AA353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Primary School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Louise Lawrence</cp:lastModifiedBy>
  <cp:revision>5</cp:revision>
  <cp:lastPrinted>2019-07-04T11:22:00Z</cp:lastPrinted>
  <dcterms:created xsi:type="dcterms:W3CDTF">2020-07-13T08:41:00Z</dcterms:created>
  <dcterms:modified xsi:type="dcterms:W3CDTF">2020-07-13T08:46:00Z</dcterms:modified>
</cp:coreProperties>
</file>