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DD" w:rsidRDefault="00D81CD4" w:rsidP="00D81CD4">
      <w:pPr>
        <w:spacing w:after="120"/>
        <w:jc w:val="center"/>
        <w:rPr>
          <w:rFonts w:ascii="Arial" w:hAnsi="Arial" w:cs="Arial"/>
          <w:b/>
        </w:rPr>
      </w:pPr>
      <w:r w:rsidRPr="00C07D8C">
        <w:rPr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429385E" wp14:editId="2C6448AA">
            <wp:simplePos x="0" y="0"/>
            <wp:positionH relativeFrom="column">
              <wp:posOffset>9805035</wp:posOffset>
            </wp:positionH>
            <wp:positionV relativeFrom="page">
              <wp:posOffset>1085850</wp:posOffset>
            </wp:positionV>
            <wp:extent cx="514350" cy="505038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MAT Logo - updated September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81" cy="50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D8C"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429385E" wp14:editId="2C6448AA">
            <wp:simplePos x="0" y="0"/>
            <wp:positionH relativeFrom="column">
              <wp:posOffset>9652635</wp:posOffset>
            </wp:positionH>
            <wp:positionV relativeFrom="page">
              <wp:posOffset>933450</wp:posOffset>
            </wp:positionV>
            <wp:extent cx="514350" cy="505038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MAT Logo - updated September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81" cy="50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D8C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E466677" wp14:editId="4DD5D7E5">
            <wp:simplePos x="0" y="0"/>
            <wp:positionH relativeFrom="column">
              <wp:posOffset>9500235</wp:posOffset>
            </wp:positionH>
            <wp:positionV relativeFrom="page">
              <wp:posOffset>781050</wp:posOffset>
            </wp:positionV>
            <wp:extent cx="514350" cy="505038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MAT Logo - updated September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81" cy="50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5DD">
        <w:rPr>
          <w:noProof/>
        </w:rPr>
        <w:drawing>
          <wp:anchor distT="0" distB="0" distL="114300" distR="114300" simplePos="0" relativeHeight="251659264" behindDoc="1" locked="0" layoutInCell="1" allowOverlap="1" wp14:anchorId="682168E8" wp14:editId="64C27FE5">
            <wp:simplePos x="0" y="0"/>
            <wp:positionH relativeFrom="column">
              <wp:posOffset>-397565</wp:posOffset>
            </wp:positionH>
            <wp:positionV relativeFrom="paragraph">
              <wp:posOffset>-421419</wp:posOffset>
            </wp:positionV>
            <wp:extent cx="1184744" cy="11847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15" cy="118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5DD" w:rsidRPr="000245DD" w:rsidRDefault="000245DD" w:rsidP="000245DD">
      <w:pPr>
        <w:pStyle w:val="NewsletterTitle"/>
        <w:rPr>
          <w:rFonts w:asciiTheme="minorHAnsi" w:hAnsiTheme="minorHAnsi"/>
          <w:b/>
          <w:color w:val="002060"/>
          <w:sz w:val="44"/>
          <w:szCs w:val="44"/>
        </w:rPr>
      </w:pPr>
      <w:r w:rsidRPr="000245DD">
        <w:rPr>
          <w:rFonts w:asciiTheme="minorHAnsi" w:hAnsiTheme="minorHAnsi"/>
          <w:b/>
          <w:color w:val="002060"/>
          <w:sz w:val="44"/>
          <w:szCs w:val="44"/>
        </w:rPr>
        <w:t xml:space="preserve">Longford Primary Academy </w:t>
      </w:r>
    </w:p>
    <w:p w:rsidR="000245DD" w:rsidRPr="000245DD" w:rsidRDefault="000245DD" w:rsidP="000245DD">
      <w:pPr>
        <w:spacing w:after="120"/>
        <w:jc w:val="center"/>
        <w:rPr>
          <w:rFonts w:ascii="Arial" w:hAnsi="Arial" w:cs="Arial"/>
          <w:b/>
          <w:sz w:val="8"/>
        </w:rPr>
      </w:pPr>
    </w:p>
    <w:p w:rsidR="000245DD" w:rsidRPr="00DB1D54" w:rsidRDefault="000245DD" w:rsidP="000245DD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r w:rsidRPr="00DB1D54">
        <w:rPr>
          <w:rFonts w:ascii="Arial" w:hAnsi="Arial" w:cs="Arial"/>
          <w:b/>
        </w:rPr>
        <w:t>Administering Medication</w:t>
      </w:r>
    </w:p>
    <w:p w:rsidR="000245DD" w:rsidRPr="00DB1D54" w:rsidRDefault="000245DD" w:rsidP="000245DD">
      <w:pPr>
        <w:spacing w:after="120"/>
        <w:jc w:val="center"/>
        <w:rPr>
          <w:rFonts w:ascii="Arial" w:hAnsi="Arial" w:cs="Arial"/>
          <w:b/>
        </w:rPr>
      </w:pPr>
      <w:r w:rsidRPr="00DB1D54">
        <w:rPr>
          <w:rFonts w:ascii="Arial" w:hAnsi="Arial" w:cs="Arial"/>
          <w:b/>
        </w:rPr>
        <w:t>Parental Agreement Form</w:t>
      </w:r>
    </w:p>
    <w:p w:rsidR="000245DD" w:rsidRPr="00271708" w:rsidRDefault="000245DD" w:rsidP="000245DD">
      <w:pPr>
        <w:spacing w:after="120"/>
        <w:rPr>
          <w:rFonts w:ascii="Arial" w:hAnsi="Arial" w:cs="Arial"/>
          <w:sz w:val="20"/>
          <w:szCs w:val="20"/>
        </w:rPr>
      </w:pPr>
      <w:r w:rsidRPr="00271708">
        <w:rPr>
          <w:rFonts w:ascii="Arial" w:hAnsi="Arial" w:cs="Arial"/>
          <w:sz w:val="20"/>
          <w:szCs w:val="20"/>
        </w:rPr>
        <w:t>The school will not give your child medicine unless you complete and sign this form, and the school has a policy that the staff can administer medicine.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0245DD" w:rsidRPr="00271708" w:rsidTr="00D81CD4">
        <w:trPr>
          <w:trHeight w:val="425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Date for review to be initiated by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DD" w:rsidRPr="00271708" w:rsidTr="00D81CD4">
        <w:trPr>
          <w:trHeight w:val="425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Name of school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DD" w:rsidRPr="00271708" w:rsidTr="00D81CD4">
        <w:trPr>
          <w:trHeight w:val="425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Name of child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DD" w:rsidRPr="00271708" w:rsidTr="00D81CD4">
        <w:trPr>
          <w:trHeight w:val="425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DD" w:rsidRPr="00271708" w:rsidTr="00D81CD4">
        <w:trPr>
          <w:trHeight w:val="425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Group/class/form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DD" w:rsidRPr="00271708" w:rsidTr="00D81CD4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Medical condition or illness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5DD" w:rsidRPr="00DB1D54" w:rsidRDefault="000245DD" w:rsidP="000245DD">
      <w:pPr>
        <w:rPr>
          <w:rFonts w:ascii="Arial" w:hAnsi="Arial" w:cs="Arial"/>
          <w:sz w:val="8"/>
          <w:szCs w:val="8"/>
        </w:rPr>
      </w:pPr>
    </w:p>
    <w:p w:rsidR="000245DD" w:rsidRPr="00DB1D54" w:rsidRDefault="000245DD" w:rsidP="000245DD">
      <w:pPr>
        <w:rPr>
          <w:rFonts w:ascii="Arial" w:hAnsi="Arial" w:cs="Arial"/>
          <w:b/>
        </w:rPr>
      </w:pPr>
      <w:r w:rsidRPr="00DB1D54">
        <w:rPr>
          <w:rFonts w:ascii="Arial" w:hAnsi="Arial" w:cs="Arial"/>
          <w:b/>
        </w:rPr>
        <w:t>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665"/>
      </w:tblGrid>
      <w:tr w:rsidR="000245DD" w:rsidRPr="00271708" w:rsidTr="00D81CD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 xml:space="preserve">Name/type of medicine </w:t>
            </w:r>
          </w:p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(as described on the container)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5DD" w:rsidRPr="00271708" w:rsidTr="00D81CD4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Expiry date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5DD" w:rsidRPr="00271708" w:rsidTr="00D81CD4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Dosage and method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5DD" w:rsidRPr="00271708" w:rsidTr="00D81CD4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Time/s administered at home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5DD" w:rsidRPr="00271708" w:rsidTr="00D81CD4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Time/s to be administered in school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5DD" w:rsidRPr="00271708" w:rsidTr="00D81CD4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Special precautions/other instructions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5DD" w:rsidRPr="00271708" w:rsidTr="00D81CD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Are there any side effects that the school needs to know about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5DD" w:rsidRPr="00271708" w:rsidTr="00D81CD4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 xml:space="preserve">Self-administration 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0245DD" w:rsidRPr="00271708" w:rsidRDefault="000245DD" w:rsidP="00D81C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4385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71708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40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71708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0245DD" w:rsidRPr="00271708" w:rsidTr="00D81CD4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Procedures to take in an emergency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45DD" w:rsidRPr="00DB1D54" w:rsidRDefault="000245DD" w:rsidP="000245DD">
      <w:pPr>
        <w:spacing w:after="120"/>
        <w:rPr>
          <w:rFonts w:ascii="Arial" w:hAnsi="Arial" w:cs="Arial"/>
          <w:b/>
          <w:sz w:val="8"/>
          <w:szCs w:val="8"/>
        </w:rPr>
      </w:pPr>
    </w:p>
    <w:p w:rsidR="000245DD" w:rsidRPr="00271708" w:rsidRDefault="000245DD" w:rsidP="000245DD">
      <w:pPr>
        <w:spacing w:after="120"/>
        <w:rPr>
          <w:rFonts w:ascii="Arial" w:hAnsi="Arial" w:cs="Arial"/>
          <w:b/>
          <w:sz w:val="20"/>
          <w:szCs w:val="20"/>
        </w:rPr>
      </w:pPr>
      <w:r w:rsidRPr="00271708">
        <w:rPr>
          <w:rFonts w:ascii="Arial" w:hAnsi="Arial" w:cs="Arial"/>
          <w:b/>
          <w:sz w:val="20"/>
          <w:szCs w:val="20"/>
        </w:rPr>
        <w:t>NB: Medicines must be in the original container as dispensed by the pharmacy.</w:t>
      </w:r>
    </w:p>
    <w:p w:rsidR="000245DD" w:rsidRPr="00271708" w:rsidRDefault="000245DD" w:rsidP="000245DD">
      <w:pPr>
        <w:rPr>
          <w:rFonts w:ascii="Arial" w:hAnsi="Arial" w:cs="Arial"/>
          <w:b/>
          <w:sz w:val="20"/>
          <w:szCs w:val="20"/>
        </w:rPr>
      </w:pPr>
      <w:r w:rsidRPr="00271708">
        <w:rPr>
          <w:rFonts w:ascii="Arial" w:hAnsi="Arial" w:cs="Arial"/>
          <w:b/>
          <w:sz w:val="20"/>
          <w:szCs w:val="2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665"/>
      </w:tblGrid>
      <w:tr w:rsidR="000245DD" w:rsidRPr="00271708" w:rsidTr="00D81CD4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DD" w:rsidRPr="00271708" w:rsidTr="00D81CD4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Daytime telephone no.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DD" w:rsidRPr="00271708" w:rsidTr="00D81CD4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DD" w:rsidRPr="00271708" w:rsidTr="00D81CD4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0245DD" w:rsidRPr="00271708" w:rsidRDefault="000245DD" w:rsidP="00D81CD4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5DD" w:rsidRPr="00271708" w:rsidRDefault="000245DD" w:rsidP="00D81C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5DD" w:rsidRPr="00271708" w:rsidRDefault="000245DD" w:rsidP="000245DD">
      <w:pPr>
        <w:spacing w:after="120"/>
        <w:rPr>
          <w:rFonts w:ascii="Arial" w:hAnsi="Arial" w:cs="Arial"/>
          <w:sz w:val="20"/>
          <w:szCs w:val="20"/>
        </w:rPr>
      </w:pPr>
      <w:r w:rsidRPr="00271708">
        <w:rPr>
          <w:rFonts w:ascii="Arial" w:hAnsi="Arial" w:cs="Arial"/>
          <w:sz w:val="20"/>
          <w:szCs w:val="20"/>
        </w:rPr>
        <w:t>The above information is, to the best of my knowledge, accurate at the time of writing and I give consent to school staff administering medicine in accordance with the school policy. I will inform the school immediately if there is any change in dosage or frequency of the medication, or if the medication is stopped.</w:t>
      </w:r>
    </w:p>
    <w:p w:rsidR="000245DD" w:rsidRDefault="000245DD" w:rsidP="000245DD">
      <w:pPr>
        <w:spacing w:after="120"/>
        <w:rPr>
          <w:rFonts w:ascii="Arial" w:hAnsi="Arial" w:cs="Arial"/>
          <w:b/>
          <w:sz w:val="20"/>
          <w:szCs w:val="20"/>
        </w:rPr>
      </w:pPr>
    </w:p>
    <w:p w:rsidR="0030478D" w:rsidRPr="005F18A5" w:rsidRDefault="000245DD" w:rsidP="000245DD">
      <w:pPr>
        <w:spacing w:after="120"/>
        <w:rPr>
          <w:rFonts w:asciiTheme="minorHAnsi" w:hAnsiTheme="minorHAnsi"/>
          <w:sz w:val="22"/>
          <w:szCs w:val="20"/>
        </w:rPr>
      </w:pPr>
      <w:r w:rsidRPr="00271708">
        <w:rPr>
          <w:rFonts w:ascii="Arial" w:hAnsi="Arial" w:cs="Arial"/>
          <w:b/>
          <w:sz w:val="20"/>
          <w:szCs w:val="20"/>
        </w:rPr>
        <w:t>Signature(s)</w:t>
      </w:r>
      <w:r w:rsidRPr="00271708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1708">
        <w:rPr>
          <w:rFonts w:ascii="Arial" w:hAnsi="Arial" w:cs="Arial"/>
          <w:b/>
          <w:sz w:val="20"/>
          <w:szCs w:val="20"/>
        </w:rPr>
        <w:t>Date</w:t>
      </w:r>
      <w:r w:rsidRPr="00271708">
        <w:rPr>
          <w:rFonts w:ascii="Arial" w:hAnsi="Arial" w:cs="Arial"/>
          <w:sz w:val="20"/>
          <w:szCs w:val="20"/>
        </w:rPr>
        <w:t xml:space="preserve"> __________________</w:t>
      </w:r>
    </w:p>
    <w:sectPr w:rsidR="0030478D" w:rsidRPr="005F18A5" w:rsidSect="0020122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9D"/>
    <w:rsid w:val="000245DD"/>
    <w:rsid w:val="000936C0"/>
    <w:rsid w:val="00170A77"/>
    <w:rsid w:val="00201229"/>
    <w:rsid w:val="002D269D"/>
    <w:rsid w:val="0030478D"/>
    <w:rsid w:val="00392F94"/>
    <w:rsid w:val="00580AF2"/>
    <w:rsid w:val="005A2212"/>
    <w:rsid w:val="005F18A5"/>
    <w:rsid w:val="008C040D"/>
    <w:rsid w:val="00AC3F02"/>
    <w:rsid w:val="00C20602"/>
    <w:rsid w:val="00C84265"/>
    <w:rsid w:val="00C86AEA"/>
    <w:rsid w:val="00CD16D0"/>
    <w:rsid w:val="00D3718E"/>
    <w:rsid w:val="00D81CD4"/>
    <w:rsid w:val="00EA39BA"/>
    <w:rsid w:val="00E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69D"/>
    <w:pPr>
      <w:spacing w:after="120"/>
    </w:pPr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D269D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ewsletterTitle">
    <w:name w:val="Newsletter Title"/>
    <w:basedOn w:val="Normal"/>
    <w:rsid w:val="002D269D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2D269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inks">
    <w:name w:val="Links"/>
    <w:basedOn w:val="Normal"/>
    <w:rsid w:val="002D269D"/>
    <w:pPr>
      <w:spacing w:before="120"/>
    </w:pPr>
    <w:rPr>
      <w:rFonts w:ascii="Verdana" w:hAnsi="Verdana"/>
      <w:color w:val="99CCFF"/>
      <w:sz w:val="20"/>
      <w:szCs w:val="20"/>
    </w:rPr>
  </w:style>
  <w:style w:type="character" w:styleId="Hyperlink">
    <w:name w:val="Hyperlink"/>
    <w:rsid w:val="002D269D"/>
    <w:rPr>
      <w:rFonts w:ascii="Verdana" w:hAnsi="Verdana" w:cs="Times New Roman"/>
      <w:color w:val="99CCFF"/>
      <w:sz w:val="20"/>
      <w:szCs w:val="20"/>
      <w:u w:val="none"/>
    </w:rPr>
  </w:style>
  <w:style w:type="character" w:styleId="Emphasis">
    <w:name w:val="Emphasis"/>
    <w:basedOn w:val="DefaultParagraphFont"/>
    <w:qFormat/>
    <w:rsid w:val="002D26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9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02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69D"/>
    <w:pPr>
      <w:spacing w:after="120"/>
    </w:pPr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D269D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ewsletterTitle">
    <w:name w:val="Newsletter Title"/>
    <w:basedOn w:val="Normal"/>
    <w:rsid w:val="002D269D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2D269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inks">
    <w:name w:val="Links"/>
    <w:basedOn w:val="Normal"/>
    <w:rsid w:val="002D269D"/>
    <w:pPr>
      <w:spacing w:before="120"/>
    </w:pPr>
    <w:rPr>
      <w:rFonts w:ascii="Verdana" w:hAnsi="Verdana"/>
      <w:color w:val="99CCFF"/>
      <w:sz w:val="20"/>
      <w:szCs w:val="20"/>
    </w:rPr>
  </w:style>
  <w:style w:type="character" w:styleId="Hyperlink">
    <w:name w:val="Hyperlink"/>
    <w:rsid w:val="002D269D"/>
    <w:rPr>
      <w:rFonts w:ascii="Verdana" w:hAnsi="Verdana" w:cs="Times New Roman"/>
      <w:color w:val="99CCFF"/>
      <w:sz w:val="20"/>
      <w:szCs w:val="20"/>
      <w:u w:val="none"/>
    </w:rPr>
  </w:style>
  <w:style w:type="character" w:styleId="Emphasis">
    <w:name w:val="Emphasis"/>
    <w:basedOn w:val="DefaultParagraphFont"/>
    <w:qFormat/>
    <w:rsid w:val="002D26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9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02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706D-B828-4363-8772-922D9B97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6D2C81CD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Primary School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Mahon</dc:creator>
  <cp:lastModifiedBy>Lisa Mahon</cp:lastModifiedBy>
  <cp:revision>3</cp:revision>
  <cp:lastPrinted>2019-10-22T13:41:00Z</cp:lastPrinted>
  <dcterms:created xsi:type="dcterms:W3CDTF">2019-10-22T14:34:00Z</dcterms:created>
  <dcterms:modified xsi:type="dcterms:W3CDTF">2019-10-22T15:06:00Z</dcterms:modified>
</cp:coreProperties>
</file>